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</w:rPr>
        <w:t>濮阳县水利局执法人员目录</w:t>
      </w:r>
    </w:p>
    <w:tbl>
      <w:tblPr>
        <w:tblStyle w:val="3"/>
        <w:tblpPr w:leftFromText="180" w:rightFromText="180" w:vertAnchor="page" w:horzAnchor="page" w:tblpX="1693" w:tblpY="3108"/>
        <w:tblOverlap w:val="never"/>
        <w:tblW w:w="13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820"/>
        <w:gridCol w:w="3180"/>
        <w:gridCol w:w="6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05" w:type="dxa"/>
          </w:tcPr>
          <w:p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名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杨凤民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副大队长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王</w:t>
            </w:r>
            <w:r>
              <w:rPr>
                <w:rFonts w:ascii="仿宋_GB2312" w:eastAsia="仿宋_GB2312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非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副大队长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郑世广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王玉排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王彦生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贾太乾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王华东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郭</w:t>
            </w:r>
            <w:r>
              <w:rPr>
                <w:rFonts w:ascii="仿宋_GB2312" w:eastAsia="仿宋_GB2312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俊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张保华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张志俭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股长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11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杨志宽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副股长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12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李献景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13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王在胜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14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白士伟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监察员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15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刘社奇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股长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渔业执法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16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张宏振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副股长</w:t>
            </w:r>
          </w:p>
        </w:tc>
        <w:tc>
          <w:tcPr>
            <w:tcW w:w="6270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渔业执法</w:t>
            </w:r>
          </w:p>
        </w:tc>
      </w:tr>
    </w:tbl>
    <w:p>
      <w:pPr>
        <w:rPr>
          <w:rFonts w:ascii="仿宋_GB2312" w:eastAsia="仿宋_GB2312"/>
          <w:b/>
          <w:bCs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5712DB"/>
    <w:rsid w:val="002809A4"/>
    <w:rsid w:val="00512255"/>
    <w:rsid w:val="00CC09E7"/>
    <w:rsid w:val="00D129BB"/>
    <w:rsid w:val="00D613CA"/>
    <w:rsid w:val="036D059B"/>
    <w:rsid w:val="0D0115AA"/>
    <w:rsid w:val="11371186"/>
    <w:rsid w:val="12C8179B"/>
    <w:rsid w:val="182F10C4"/>
    <w:rsid w:val="229F4A84"/>
    <w:rsid w:val="250F0A58"/>
    <w:rsid w:val="271A7346"/>
    <w:rsid w:val="2ED37EFF"/>
    <w:rsid w:val="33276B16"/>
    <w:rsid w:val="38377969"/>
    <w:rsid w:val="42912D93"/>
    <w:rsid w:val="437F473C"/>
    <w:rsid w:val="4381673C"/>
    <w:rsid w:val="45001ED7"/>
    <w:rsid w:val="46E13814"/>
    <w:rsid w:val="4C313523"/>
    <w:rsid w:val="4E922CF0"/>
    <w:rsid w:val="510F3CCF"/>
    <w:rsid w:val="5AB034CF"/>
    <w:rsid w:val="5DE0442C"/>
    <w:rsid w:val="5F184B97"/>
    <w:rsid w:val="61BE4950"/>
    <w:rsid w:val="641C4146"/>
    <w:rsid w:val="6AAB1356"/>
    <w:rsid w:val="6AF01385"/>
    <w:rsid w:val="6CC10744"/>
    <w:rsid w:val="6DD618C6"/>
    <w:rsid w:val="6F4D7290"/>
    <w:rsid w:val="732B367F"/>
    <w:rsid w:val="753C5946"/>
    <w:rsid w:val="7AC562C2"/>
    <w:rsid w:val="7E5712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47</Words>
  <Characters>269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2016-10-10T02:25:00Z</dcterms:created>
  <dc:creator>Administrator</dc:creator>
  <cp:lastModifiedBy>Administrator</cp:lastModifiedBy>
  <cp:lastPrinted>2017-03-15T00:38:23Z</cp:lastPrinted>
  <dcterms:modified xsi:type="dcterms:W3CDTF">2017-03-15T00:38:32Z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