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濮阳县水利局“双随机”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监督检查对象目录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pPr w:leftFromText="180" w:rightFromText="180" w:vertAnchor="page" w:horzAnchor="page" w:tblpX="1693" w:tblpY="3108"/>
        <w:tblOverlap w:val="never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45"/>
        <w:gridCol w:w="513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5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424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场所名称</w:t>
            </w:r>
          </w:p>
        </w:tc>
        <w:tc>
          <w:tcPr>
            <w:tcW w:w="513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类别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(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公共场所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)</w:t>
            </w:r>
          </w:p>
        </w:tc>
        <w:tc>
          <w:tcPr>
            <w:tcW w:w="196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5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濮阳濮耐高温材料（集团）股份有限公司</w:t>
            </w:r>
          </w:p>
        </w:tc>
        <w:tc>
          <w:tcPr>
            <w:tcW w:w="5130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企业</w:t>
            </w:r>
          </w:p>
        </w:tc>
        <w:tc>
          <w:tcPr>
            <w:tcW w:w="1965" w:type="dxa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5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蔚林新材料科技股份有限公司</w:t>
            </w:r>
          </w:p>
        </w:tc>
        <w:tc>
          <w:tcPr>
            <w:tcW w:w="5130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企业</w:t>
            </w:r>
          </w:p>
        </w:tc>
        <w:tc>
          <w:tcPr>
            <w:tcW w:w="1965" w:type="dxa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5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濮阳县天意温泉洗浴中心</w:t>
            </w:r>
          </w:p>
        </w:tc>
        <w:tc>
          <w:tcPr>
            <w:tcW w:w="5130" w:type="dxa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公共场所</w:t>
            </w:r>
          </w:p>
        </w:tc>
        <w:tc>
          <w:tcPr>
            <w:tcW w:w="1965" w:type="dxa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5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濮阳县南海湾洗浴中心</w:t>
            </w:r>
          </w:p>
        </w:tc>
        <w:tc>
          <w:tcPr>
            <w:tcW w:w="5130" w:type="dxa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公共场所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5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濮阳县滨海苑浴池</w:t>
            </w:r>
          </w:p>
        </w:tc>
        <w:tc>
          <w:tcPr>
            <w:tcW w:w="5130" w:type="dxa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公共场所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5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</w:t>
            </w:r>
          </w:p>
        </w:tc>
        <w:tc>
          <w:tcPr>
            <w:tcW w:w="424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文留镇在水一方商务洗浴广场</w:t>
            </w:r>
          </w:p>
        </w:tc>
        <w:tc>
          <w:tcPr>
            <w:tcW w:w="5130" w:type="dxa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公共场所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5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7</w:t>
            </w:r>
          </w:p>
        </w:tc>
        <w:tc>
          <w:tcPr>
            <w:tcW w:w="424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徐镇昆吾温泉洗浴中心</w:t>
            </w:r>
          </w:p>
        </w:tc>
        <w:tc>
          <w:tcPr>
            <w:tcW w:w="5130" w:type="dxa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公共场所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</w:t>
            </w:r>
          </w:p>
        </w:tc>
        <w:tc>
          <w:tcPr>
            <w:tcW w:w="424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海通乡碧水蓝天洗浴中心</w:t>
            </w:r>
          </w:p>
        </w:tc>
        <w:tc>
          <w:tcPr>
            <w:tcW w:w="513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公共场所</w:t>
            </w:r>
          </w:p>
        </w:tc>
        <w:tc>
          <w:tcPr>
            <w:tcW w:w="196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E5712DB"/>
    <w:rsid w:val="00135398"/>
    <w:rsid w:val="0024697F"/>
    <w:rsid w:val="003B69E7"/>
    <w:rsid w:val="00561100"/>
    <w:rsid w:val="00B93B4F"/>
    <w:rsid w:val="00E50B0E"/>
    <w:rsid w:val="10F96077"/>
    <w:rsid w:val="181C7CCB"/>
    <w:rsid w:val="1DEC301F"/>
    <w:rsid w:val="1E652F8D"/>
    <w:rsid w:val="2F90575B"/>
    <w:rsid w:val="35111FAD"/>
    <w:rsid w:val="379F690F"/>
    <w:rsid w:val="4A2B1F2A"/>
    <w:rsid w:val="5A1C42FF"/>
    <w:rsid w:val="5AFD5135"/>
    <w:rsid w:val="5C8B3C33"/>
    <w:rsid w:val="5F184B97"/>
    <w:rsid w:val="61997114"/>
    <w:rsid w:val="61A64E70"/>
    <w:rsid w:val="641C4146"/>
    <w:rsid w:val="66885A7A"/>
    <w:rsid w:val="68BF4AFD"/>
    <w:rsid w:val="76DA4185"/>
    <w:rsid w:val="79B00448"/>
    <w:rsid w:val="7C7049F1"/>
    <w:rsid w:val="7E5712DB"/>
    <w:rsid w:val="7FCE17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32</Words>
  <Characters>189</Characters>
  <Lines>0</Lines>
  <Paragraphs>0</Paragraphs>
  <TotalTime>0</TotalTime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2016-10-10T02:25:00Z</dcterms:created>
  <dc:creator>Administrator</dc:creator>
  <cp:lastModifiedBy>Administrator</cp:lastModifiedBy>
  <dcterms:modified xsi:type="dcterms:W3CDTF">2017-03-15T00:37:43Z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