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page" w:horzAnchor="page" w:tblpX="1551" w:tblpY="15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61"/>
        <w:gridCol w:w="1116"/>
        <w:gridCol w:w="1100"/>
        <w:gridCol w:w="1250"/>
        <w:gridCol w:w="1734"/>
        <w:gridCol w:w="5855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建设地点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建设单位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环境影响评价机构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建设项目概况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主要环境影响及预防或减轻不良环境影响的对策和措施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2" w:hRule="atLeast"/>
        </w:trPr>
        <w:tc>
          <w:tcPr>
            <w:tcW w:w="6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濮阳中濮能源管理有限公司两门加油站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濮阳市濮阳县海通乡省道222路南沙窝村北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濮阳中濮能源管理有限公司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河南科瑞达环保科技有限公司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濮阳中濮能源管理有限公司两门加油站总投资200万元，占地面积3500m2，建成后可销售成品油500t/a，其中汽油销售量约为150t/a，柴油销售量约为350t/a</w:t>
            </w:r>
          </w:p>
        </w:tc>
        <w:tc>
          <w:tcPr>
            <w:tcW w:w="585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废气：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项目主要为成品油的储存和销售，运营过程中产生的废气主要为汽车尾气、油气废气，其中油气废气主要为卸油废气、储油废气和加油作业废气。汽车尾气排放量相对较少，通过采取限速、绿化吸收、自然扩散等措施后对周边的影响较小。卸油废气经油气回收装置回收至油罐；项目采用埋地双层储罐，储油废气产生量较少；加油作业废气经油气回收装置回收至油罐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废水：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本项目废水主要为生活污水。生活污水经化粪池处理，定期由附近村民拉走堆肥。经采取以上措施后，本项目废水对周围环境产生影响较小。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噪声：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项目噪声主要包括加油机、加油车辆等产生的噪声及营业噪声。车辆进出加油站，速度降低，因此噪声本身不高，项目噪声源经采取隔声、减振等措施后，厂界噪声满足《工业企业厂界环境噪声排放标准》（GB12348-2008）2类标准要求，对周围环境产生的影响较小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固废：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项目固废主要来源有生活垃圾、清罐底泥及废液。生活垃圾集中收集后，由环卫部门统一处理；清罐底泥及废液属于危险废物，委托有资质的单位清理油罐并且回收清罐底泥及废液，加油站不负责存放。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74440"/>
    <w:rsid w:val="01F34586"/>
    <w:rsid w:val="05BD2D93"/>
    <w:rsid w:val="05E25C2D"/>
    <w:rsid w:val="06317BFD"/>
    <w:rsid w:val="0AA146AE"/>
    <w:rsid w:val="10197A99"/>
    <w:rsid w:val="10683B09"/>
    <w:rsid w:val="1394529F"/>
    <w:rsid w:val="14220714"/>
    <w:rsid w:val="144C2BBC"/>
    <w:rsid w:val="15796CCF"/>
    <w:rsid w:val="157A1A68"/>
    <w:rsid w:val="17A364ED"/>
    <w:rsid w:val="186D1621"/>
    <w:rsid w:val="19B84A3E"/>
    <w:rsid w:val="1B155944"/>
    <w:rsid w:val="1CA65FE4"/>
    <w:rsid w:val="1FC90393"/>
    <w:rsid w:val="20981AB4"/>
    <w:rsid w:val="2292607F"/>
    <w:rsid w:val="243F5F72"/>
    <w:rsid w:val="24CE26DF"/>
    <w:rsid w:val="28547BAD"/>
    <w:rsid w:val="28596BFB"/>
    <w:rsid w:val="2ABA7FA7"/>
    <w:rsid w:val="2FF74C02"/>
    <w:rsid w:val="30AE0427"/>
    <w:rsid w:val="33D34FBF"/>
    <w:rsid w:val="357A288D"/>
    <w:rsid w:val="37813CF9"/>
    <w:rsid w:val="394670C1"/>
    <w:rsid w:val="39F074B1"/>
    <w:rsid w:val="3C970F11"/>
    <w:rsid w:val="3D427477"/>
    <w:rsid w:val="3E97429A"/>
    <w:rsid w:val="3F4141B0"/>
    <w:rsid w:val="444843FB"/>
    <w:rsid w:val="44876E6F"/>
    <w:rsid w:val="478A7E23"/>
    <w:rsid w:val="495859DD"/>
    <w:rsid w:val="49B210C8"/>
    <w:rsid w:val="49BD5A2A"/>
    <w:rsid w:val="4A8261AC"/>
    <w:rsid w:val="4D226A98"/>
    <w:rsid w:val="4E6A3849"/>
    <w:rsid w:val="4FE311A6"/>
    <w:rsid w:val="53317EFF"/>
    <w:rsid w:val="53DD21B8"/>
    <w:rsid w:val="551D3281"/>
    <w:rsid w:val="557B03D8"/>
    <w:rsid w:val="5742582B"/>
    <w:rsid w:val="58A8048C"/>
    <w:rsid w:val="58B22469"/>
    <w:rsid w:val="59C5780D"/>
    <w:rsid w:val="5A974440"/>
    <w:rsid w:val="5CFD5368"/>
    <w:rsid w:val="5E7779BC"/>
    <w:rsid w:val="619611E4"/>
    <w:rsid w:val="64C45ECB"/>
    <w:rsid w:val="64D36645"/>
    <w:rsid w:val="6523026E"/>
    <w:rsid w:val="65BF32E2"/>
    <w:rsid w:val="65DB2E74"/>
    <w:rsid w:val="670014EF"/>
    <w:rsid w:val="692D7ADB"/>
    <w:rsid w:val="6D535020"/>
    <w:rsid w:val="70265996"/>
    <w:rsid w:val="71896F98"/>
    <w:rsid w:val="73CB043E"/>
    <w:rsid w:val="73D9278B"/>
    <w:rsid w:val="755D2452"/>
    <w:rsid w:val="75A809C1"/>
    <w:rsid w:val="75DE05C0"/>
    <w:rsid w:val="76F46C91"/>
    <w:rsid w:val="771D0020"/>
    <w:rsid w:val="78A309B9"/>
    <w:rsid w:val="78AB1EEC"/>
    <w:rsid w:val="792B555B"/>
    <w:rsid w:val="79A30726"/>
    <w:rsid w:val="7C6C0EF1"/>
    <w:rsid w:val="7F2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(首行缩进)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napToGrid w:val="0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table" w:customStyle="1" w:styleId="8">
    <w:name w:val="网格型6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2018-04-28T10:02:00Z</dcterms:created>
  <dc:creator>安然</dc:creator>
  <cp:lastModifiedBy>杨萌</cp:lastModifiedBy>
  <dcterms:modified xsi:type="dcterms:W3CDTF">2020-12-28T02:21:40Z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