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1140" w:firstLineChars="300"/>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rPr>
        <w:t xml:space="preserve"> </w:t>
      </w:r>
      <w:r>
        <w:rPr>
          <w:b/>
          <w:sz w:val="24"/>
          <w:szCs w:val="24"/>
          <w:u w:val="single"/>
        </w:rPr>
        <w:t xml:space="preserve">月   </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line="420" w:lineRule="exact"/>
              <w:jc w:val="center"/>
              <w:rPr>
                <w:rFonts w:eastAsia="宋体"/>
                <w:sz w:val="21"/>
                <w:szCs w:val="21"/>
              </w:rPr>
            </w:pPr>
            <w:r>
              <w:rPr>
                <w:rFonts w:eastAsia="宋体"/>
                <w:sz w:val="24"/>
              </w:rPr>
              <w:t>河南赛能硅业有限公司2万吨/年硅烷法多晶硅项目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76"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26" w:leftChars="8" w:firstLine="840" w:firstLineChars="400"/>
              <w:jc w:val="left"/>
              <w:rPr>
                <w:rFonts w:ascii="宋体" w:hAnsi="宋体" w:eastAsia="宋体"/>
                <w:sz w:val="21"/>
                <w:szCs w:val="21"/>
              </w:rPr>
            </w:pPr>
          </w:p>
          <w:p>
            <w:pPr>
              <w:adjustRightInd w:val="0"/>
              <w:snapToGrid w:val="0"/>
              <w:ind w:left="26" w:leftChars="8" w:firstLine="840" w:firstLineChars="400"/>
              <w:jc w:val="left"/>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p>
          <w:p>
            <w:pPr>
              <w:adjustRightInd w:val="0"/>
              <w:snapToGrid w:val="0"/>
              <w:ind w:left="26" w:leftChars="8" w:firstLine="840" w:firstLineChars="400"/>
              <w:jc w:val="left"/>
              <w:rPr>
                <w:rFonts w:ascii="宋体" w:hAnsi="宋体" w:eastAsia="宋体"/>
                <w:sz w:val="21"/>
                <w:szCs w:val="21"/>
              </w:rPr>
            </w:pPr>
            <w:r>
              <w:rPr>
                <w:rFonts w:hint="eastAsia" w:ascii="宋体" w:hAnsi="宋体" w:eastAsia="宋体"/>
                <w:sz w:val="21"/>
                <w:szCs w:val="21"/>
              </w:rPr>
              <w:t xml:space="preserve"> </w:t>
            </w:r>
          </w:p>
          <w:p>
            <w:pPr>
              <w:adjustRightInd w:val="0"/>
              <w:snapToGrid w:val="0"/>
              <w:ind w:left="26" w:leftChars="8" w:firstLine="1470" w:firstLineChars="700"/>
              <w:jc w:val="left"/>
              <w:rPr>
                <w:rFonts w:ascii="宋体" w:hAnsi="宋体" w:eastAsia="宋体"/>
                <w:sz w:val="21"/>
                <w:szCs w:val="21"/>
              </w:rPr>
            </w:pP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p>
          <w:p>
            <w:pPr>
              <w:adjustRightInd w:val="0"/>
              <w:snapToGrid w:val="0"/>
              <w:ind w:left="26" w:leftChars="8" w:firstLine="1890" w:firstLineChars="900"/>
              <w:jc w:val="left"/>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1474" w:leftChars="395" w:hanging="210" w:hangingChars="1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县（区、市）乡（镇、街道）</w:t>
            </w:r>
            <w:r>
              <w:rPr>
                <w:rFonts w:hint="eastAsia" w:ascii="宋体" w:hAnsi="宋体" w:eastAsia="宋体"/>
                <w:sz w:val="21"/>
                <w:szCs w:val="21"/>
              </w:rPr>
              <w:t xml:space="preserve">              </w:t>
            </w:r>
          </w:p>
          <w:p>
            <w:pPr>
              <w:adjustRightInd w:val="0"/>
              <w:snapToGrid w:val="0"/>
              <w:ind w:left="1475" w:leftChars="461"/>
              <w:rPr>
                <w:rFonts w:ascii="宋体" w:hAnsi="宋体" w:eastAsia="宋体"/>
                <w:b/>
                <w:bCs/>
                <w:sz w:val="21"/>
                <w:szCs w:val="21"/>
              </w:rPr>
            </w:pP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6"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B2771"/>
    <w:rsid w:val="000D302F"/>
    <w:rsid w:val="002313B8"/>
    <w:rsid w:val="003349C0"/>
    <w:rsid w:val="0036546C"/>
    <w:rsid w:val="00370C09"/>
    <w:rsid w:val="003A6ECB"/>
    <w:rsid w:val="003C48E1"/>
    <w:rsid w:val="00416E1C"/>
    <w:rsid w:val="0059234C"/>
    <w:rsid w:val="006512B9"/>
    <w:rsid w:val="00671A9F"/>
    <w:rsid w:val="006876AF"/>
    <w:rsid w:val="00714064"/>
    <w:rsid w:val="00837189"/>
    <w:rsid w:val="008B5FB2"/>
    <w:rsid w:val="008D3FE6"/>
    <w:rsid w:val="008D4E96"/>
    <w:rsid w:val="0092479D"/>
    <w:rsid w:val="009E495B"/>
    <w:rsid w:val="00A054F9"/>
    <w:rsid w:val="00A2369E"/>
    <w:rsid w:val="00A34925"/>
    <w:rsid w:val="00AE177E"/>
    <w:rsid w:val="00AF1654"/>
    <w:rsid w:val="00B21FFF"/>
    <w:rsid w:val="00BC5260"/>
    <w:rsid w:val="00C55806"/>
    <w:rsid w:val="00DB6282"/>
    <w:rsid w:val="00DC1A64"/>
    <w:rsid w:val="00DD221F"/>
    <w:rsid w:val="00EA67E6"/>
    <w:rsid w:val="00EF0D44"/>
    <w:rsid w:val="00F90632"/>
    <w:rsid w:val="00F930D2"/>
    <w:rsid w:val="44EB321A"/>
    <w:rsid w:val="6D535020"/>
    <w:rsid w:val="797D3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419</Words>
  <Characters>419</Characters>
  <Lines>4</Lines>
  <Paragraphs>1</Paragraphs>
  <TotalTime>31</TotalTime>
  <ScaleCrop>false</ScaleCrop>
  <LinksUpToDate>false</LinksUpToDate>
  <CharactersWithSpaces>540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郁闷的皮皮3</cp:lastModifiedBy>
  <dcterms:modified xsi:type="dcterms:W3CDTF">2023-05-12T09:08:41Z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B27EFE5050D64D0BBB632E759923ECC6_13</vt:lpwstr>
  </property>
</Properties>
</file>